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67"/>
        <w:gridCol w:w="4191"/>
      </w:tblGrid>
      <w:tr w:rsidR="007F1998" w:rsidRPr="00DA1A0F" w14:paraId="2C61BC77" w14:textId="77777777">
        <w:trPr>
          <w:cantSplit/>
          <w:trHeight w:val="1711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3155" w14:textId="77777777" w:rsidR="007F1998" w:rsidRPr="000B23C9" w:rsidRDefault="007F1998" w:rsidP="007F1998">
            <w:pPr>
              <w:spacing w:after="120"/>
              <w:rPr>
                <w:rFonts w:ascii="Arial" w:hAnsi="Arial" w:cs="Arial"/>
                <w:sz w:val="16"/>
              </w:rPr>
            </w:pPr>
            <w:r w:rsidRPr="000B23C9">
              <w:rPr>
                <w:rFonts w:ascii="Arial" w:hAnsi="Arial" w:cs="Arial"/>
              </w:rPr>
              <w:br w:type="page"/>
            </w:r>
            <w:r w:rsidRPr="000B23C9">
              <w:rPr>
                <w:rFonts w:ascii="Arial" w:hAnsi="Arial" w:cs="Arial"/>
                <w:sz w:val="16"/>
              </w:rPr>
              <w:t>Name, Adresse der Organisation (Stempel)</w:t>
            </w:r>
          </w:p>
          <w:p w14:paraId="094C96E6" w14:textId="77777777" w:rsidR="007F1998" w:rsidRPr="000B23C9" w:rsidRDefault="000B23C9" w:rsidP="000B23C9">
            <w:pPr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5A45A356" w14:textId="77777777" w:rsidR="007F1998" w:rsidRDefault="007F1998" w:rsidP="007F1998">
            <w:pPr>
              <w:pStyle w:val="Textkrper"/>
            </w:pPr>
            <w:r>
              <w:t xml:space="preserve"> </w:t>
            </w:r>
          </w:p>
        </w:tc>
        <w:tc>
          <w:tcPr>
            <w:tcW w:w="4191" w:type="dxa"/>
            <w:tcBorders>
              <w:left w:val="nil"/>
            </w:tcBorders>
          </w:tcPr>
          <w:p w14:paraId="3C97F368" w14:textId="77777777" w:rsidR="007F1998" w:rsidRPr="00DA1A0F" w:rsidRDefault="007F1998" w:rsidP="00DA1A0F">
            <w:pPr>
              <w:ind w:left="1416"/>
              <w:rPr>
                <w:rFonts w:ascii="Arial" w:hAnsi="Arial" w:cs="Arial"/>
                <w:sz w:val="16"/>
              </w:rPr>
            </w:pPr>
          </w:p>
        </w:tc>
      </w:tr>
    </w:tbl>
    <w:p w14:paraId="3C87F959" w14:textId="77777777" w:rsidR="004C5207" w:rsidRDefault="004C5207" w:rsidP="004C5207">
      <w:pPr>
        <w:spacing w:line="240" w:lineRule="atLeast"/>
        <w:rPr>
          <w:rFonts w:ascii="Arial" w:hAnsi="Arial"/>
        </w:rPr>
      </w:pPr>
    </w:p>
    <w:p w14:paraId="4775962F" w14:textId="77777777" w:rsidR="004C5207" w:rsidRDefault="004C5207" w:rsidP="004C5207">
      <w:pPr>
        <w:spacing w:line="240" w:lineRule="atLeast"/>
        <w:rPr>
          <w:rFonts w:ascii="Arial" w:hAnsi="Arial"/>
        </w:rPr>
      </w:pPr>
    </w:p>
    <w:p w14:paraId="050F7486" w14:textId="77777777" w:rsidR="004C5207" w:rsidRDefault="004C5207" w:rsidP="004C5207">
      <w:pPr>
        <w:spacing w:line="240" w:lineRule="atLeast"/>
        <w:rPr>
          <w:rFonts w:ascii="Arial" w:hAnsi="Arial"/>
        </w:rPr>
      </w:pPr>
    </w:p>
    <w:p w14:paraId="3CF5FE4A" w14:textId="38D351A2" w:rsidR="004C5207" w:rsidRDefault="004C5207" w:rsidP="00966C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40" w:lineRule="atLeast"/>
        <w:jc w:val="center"/>
        <w:rPr>
          <w:rFonts w:ascii="Arial" w:hAnsi="Arial"/>
          <w:b/>
          <w:i/>
          <w:spacing w:val="60"/>
          <w:sz w:val="26"/>
        </w:rPr>
      </w:pPr>
      <w:r>
        <w:rPr>
          <w:rFonts w:ascii="Arial" w:hAnsi="Arial"/>
          <w:b/>
          <w:i/>
          <w:spacing w:val="60"/>
          <w:sz w:val="26"/>
        </w:rPr>
        <w:t>B</w:t>
      </w:r>
      <w:r w:rsidR="006D375B">
        <w:rPr>
          <w:rFonts w:ascii="Arial" w:hAnsi="Arial"/>
          <w:b/>
          <w:i/>
          <w:spacing w:val="60"/>
          <w:sz w:val="26"/>
        </w:rPr>
        <w:t>estätigung</w:t>
      </w:r>
      <w:r w:rsidR="00915D03">
        <w:rPr>
          <w:rFonts w:ascii="Arial" w:hAnsi="Arial"/>
          <w:b/>
          <w:i/>
          <w:spacing w:val="60"/>
          <w:sz w:val="26"/>
        </w:rPr>
        <w:t xml:space="preserve"> </w:t>
      </w:r>
      <w:r w:rsidR="006D375B">
        <w:rPr>
          <w:rFonts w:ascii="Arial" w:hAnsi="Arial"/>
          <w:b/>
          <w:i/>
          <w:spacing w:val="60"/>
          <w:sz w:val="26"/>
        </w:rPr>
        <w:t>der</w:t>
      </w:r>
      <w:r w:rsidR="006B39EA">
        <w:rPr>
          <w:rFonts w:ascii="Arial" w:hAnsi="Arial"/>
          <w:b/>
          <w:i/>
          <w:spacing w:val="60"/>
          <w:sz w:val="26"/>
        </w:rPr>
        <w:t xml:space="preserve"> P</w:t>
      </w:r>
      <w:r w:rsidR="006D375B">
        <w:rPr>
          <w:rFonts w:ascii="Arial" w:hAnsi="Arial"/>
          <w:b/>
          <w:i/>
          <w:spacing w:val="60"/>
          <w:sz w:val="26"/>
        </w:rPr>
        <w:t>raxis</w:t>
      </w:r>
      <w:r w:rsidR="006B39EA">
        <w:rPr>
          <w:rFonts w:ascii="Arial" w:hAnsi="Arial"/>
          <w:b/>
          <w:i/>
          <w:spacing w:val="60"/>
          <w:sz w:val="26"/>
        </w:rPr>
        <w:t>-S</w:t>
      </w:r>
      <w:r w:rsidR="006D375B">
        <w:rPr>
          <w:rFonts w:ascii="Arial" w:hAnsi="Arial"/>
          <w:b/>
          <w:i/>
          <w:spacing w:val="60"/>
          <w:sz w:val="26"/>
        </w:rPr>
        <w:t>tunden</w:t>
      </w:r>
      <w:r w:rsidR="00966C70" w:rsidRPr="00966C70">
        <w:rPr>
          <w:rFonts w:ascii="Arial" w:hAnsi="Arial"/>
          <w:b/>
          <w:i/>
          <w:spacing w:val="60"/>
          <w:sz w:val="26"/>
        </w:rPr>
        <w:t xml:space="preserve"> </w:t>
      </w:r>
      <w:r w:rsidR="00966C70">
        <w:rPr>
          <w:rFonts w:ascii="Arial" w:hAnsi="Arial"/>
          <w:b/>
          <w:i/>
          <w:spacing w:val="60"/>
          <w:sz w:val="26"/>
        </w:rPr>
        <w:t>und Reflexion</w:t>
      </w:r>
    </w:p>
    <w:p w14:paraId="44292CE8" w14:textId="77777777" w:rsidR="004C5207" w:rsidRDefault="004C5207" w:rsidP="004C5207">
      <w:pPr>
        <w:spacing w:line="240" w:lineRule="atLeast"/>
        <w:jc w:val="center"/>
        <w:rPr>
          <w:rFonts w:ascii="Arial" w:hAnsi="Arial"/>
          <w:sz w:val="16"/>
          <w:szCs w:val="16"/>
        </w:rPr>
      </w:pPr>
    </w:p>
    <w:p w14:paraId="7AAC99D1" w14:textId="77777777" w:rsidR="004C5207" w:rsidRPr="00586646" w:rsidRDefault="00FE26CB" w:rsidP="004C5207">
      <w:pPr>
        <w:spacing w:line="240" w:lineRule="atLeas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</w:t>
      </w:r>
      <w:r w:rsidR="004C5207" w:rsidRPr="00586646">
        <w:rPr>
          <w:rFonts w:ascii="Arial" w:hAnsi="Arial"/>
          <w:sz w:val="16"/>
          <w:szCs w:val="16"/>
        </w:rPr>
        <w:t xml:space="preserve">ur Vorlage an der </w:t>
      </w:r>
      <w:r w:rsidR="00063BB6">
        <w:rPr>
          <w:rFonts w:ascii="Arial" w:hAnsi="Arial"/>
          <w:sz w:val="16"/>
          <w:szCs w:val="16"/>
        </w:rPr>
        <w:t>S</w:t>
      </w:r>
      <w:r w:rsidR="00873302">
        <w:rPr>
          <w:rFonts w:ascii="Arial" w:hAnsi="Arial"/>
          <w:sz w:val="16"/>
          <w:szCs w:val="16"/>
        </w:rPr>
        <w:t xml:space="preserve">chule für </w:t>
      </w:r>
      <w:r w:rsidR="00063BB6">
        <w:rPr>
          <w:rFonts w:ascii="Arial" w:hAnsi="Arial"/>
          <w:sz w:val="16"/>
          <w:szCs w:val="16"/>
        </w:rPr>
        <w:t>S</w:t>
      </w:r>
      <w:r w:rsidR="00873302">
        <w:rPr>
          <w:rFonts w:ascii="Arial" w:hAnsi="Arial"/>
          <w:sz w:val="16"/>
          <w:szCs w:val="16"/>
        </w:rPr>
        <w:t>ozialbetreuungsberufe</w:t>
      </w:r>
    </w:p>
    <w:p w14:paraId="4A95E973" w14:textId="77777777" w:rsidR="004C5207" w:rsidRDefault="00362826" w:rsidP="004C5207">
      <w:pPr>
        <w:spacing w:line="240" w:lineRule="atLeas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1100</w:t>
      </w:r>
      <w:r w:rsidR="004C5207" w:rsidRPr="00586646">
        <w:rPr>
          <w:rFonts w:ascii="Arial" w:hAnsi="Arial"/>
          <w:sz w:val="16"/>
          <w:szCs w:val="16"/>
        </w:rPr>
        <w:t xml:space="preserve"> Wien, </w:t>
      </w:r>
      <w:r>
        <w:rPr>
          <w:rFonts w:ascii="Arial" w:hAnsi="Arial"/>
          <w:sz w:val="16"/>
          <w:szCs w:val="16"/>
        </w:rPr>
        <w:t>Absberggasse 2</w:t>
      </w:r>
      <w:r w:rsidR="004C5207" w:rsidRPr="00586646">
        <w:rPr>
          <w:rFonts w:ascii="Arial" w:hAnsi="Arial"/>
          <w:sz w:val="16"/>
          <w:szCs w:val="16"/>
        </w:rPr>
        <w:t>7, Tel. 01/2142580, Fax DW 18</w:t>
      </w:r>
    </w:p>
    <w:p w14:paraId="7429CACC" w14:textId="77777777" w:rsidR="00417AEA" w:rsidRPr="00362826" w:rsidRDefault="00417AEA" w:rsidP="004C5207">
      <w:pPr>
        <w:spacing w:line="240" w:lineRule="atLeast"/>
        <w:jc w:val="center"/>
        <w:rPr>
          <w:rFonts w:ascii="Arial" w:hAnsi="Arial"/>
          <w:sz w:val="16"/>
          <w:szCs w:val="16"/>
          <w:lang w:val="en-US"/>
        </w:rPr>
      </w:pPr>
      <w:r w:rsidRPr="00362826">
        <w:rPr>
          <w:rFonts w:ascii="Arial" w:hAnsi="Arial"/>
          <w:sz w:val="16"/>
          <w:szCs w:val="16"/>
          <w:lang w:val="en-US"/>
        </w:rPr>
        <w:t>Mail:</w:t>
      </w:r>
      <w:r w:rsidR="00873302" w:rsidRPr="00362826">
        <w:rPr>
          <w:rFonts w:ascii="Arial" w:hAnsi="Arial"/>
          <w:sz w:val="16"/>
          <w:szCs w:val="16"/>
          <w:lang w:val="en-US"/>
        </w:rPr>
        <w:t xml:space="preserve"> sob</w:t>
      </w:r>
      <w:r w:rsidRPr="00362826">
        <w:rPr>
          <w:rFonts w:ascii="Arial" w:hAnsi="Arial"/>
          <w:sz w:val="16"/>
          <w:szCs w:val="16"/>
          <w:lang w:val="en-US"/>
        </w:rPr>
        <w:t>@caritas-wien.at</w:t>
      </w:r>
    </w:p>
    <w:p w14:paraId="0592C40E" w14:textId="04FC4FBC" w:rsidR="00F2250D" w:rsidRDefault="00F2250D" w:rsidP="004C5207">
      <w:pPr>
        <w:pStyle w:val="Textkrper"/>
        <w:rPr>
          <w:rFonts w:cs="Arial"/>
          <w:sz w:val="20"/>
        </w:rPr>
      </w:pPr>
    </w:p>
    <w:tbl>
      <w:tblPr>
        <w:tblpPr w:leftFromText="141" w:rightFromText="141" w:vertAnchor="text" w:horzAnchor="margin" w:tblpXSpec="right" w:tblpY="104"/>
        <w:tblW w:w="2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79"/>
      </w:tblGrid>
      <w:tr w:rsidR="001649C5" w:rsidRPr="00417AEA" w14:paraId="3846EF35" w14:textId="77777777" w:rsidTr="001649C5">
        <w:trPr>
          <w:cantSplit/>
          <w:trHeight w:val="120"/>
        </w:trPr>
        <w:tc>
          <w:tcPr>
            <w:tcW w:w="426" w:type="dxa"/>
            <w:shd w:val="clear" w:color="auto" w:fill="auto"/>
            <w:tcMar>
              <w:top w:w="28" w:type="dxa"/>
              <w:bottom w:w="28" w:type="dxa"/>
            </w:tcMar>
          </w:tcPr>
          <w:p w14:paraId="7EE6C796" w14:textId="77777777" w:rsidR="001649C5" w:rsidRPr="00417AEA" w:rsidRDefault="001649C5" w:rsidP="001649C5">
            <w:pPr>
              <w:spacing w:line="240" w:lineRule="atLeast"/>
              <w:rPr>
                <w:rFonts w:ascii="Arial" w:hAnsi="Arial" w:cs="Arial"/>
              </w:rPr>
            </w:pPr>
            <w:r w:rsidRPr="00417AE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17AE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17AE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79" w:type="dxa"/>
            <w:shd w:val="clear" w:color="auto" w:fill="auto"/>
            <w:tcMar>
              <w:top w:w="28" w:type="dxa"/>
              <w:bottom w:w="28" w:type="dxa"/>
            </w:tcMar>
          </w:tcPr>
          <w:p w14:paraId="7683C5C4" w14:textId="77777777" w:rsidR="001649C5" w:rsidRPr="00417AEA" w:rsidRDefault="001649C5" w:rsidP="001649C5">
            <w:pPr>
              <w:spacing w:line="240" w:lineRule="atLeas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Dienstnehmer/in</w:t>
            </w:r>
          </w:p>
        </w:tc>
      </w:tr>
      <w:tr w:rsidR="001649C5" w:rsidRPr="008D1CF0" w14:paraId="1A9A9448" w14:textId="77777777" w:rsidTr="001649C5">
        <w:trPr>
          <w:cantSplit/>
          <w:trHeight w:val="120"/>
        </w:trPr>
        <w:tc>
          <w:tcPr>
            <w:tcW w:w="426" w:type="dxa"/>
            <w:shd w:val="clear" w:color="auto" w:fill="auto"/>
            <w:tcMar>
              <w:top w:w="28" w:type="dxa"/>
              <w:bottom w:w="28" w:type="dxa"/>
            </w:tcMar>
          </w:tcPr>
          <w:p w14:paraId="1453999A" w14:textId="77777777" w:rsidR="001649C5" w:rsidRPr="00417AEA" w:rsidRDefault="001649C5" w:rsidP="001649C5">
            <w:pPr>
              <w:spacing w:line="240" w:lineRule="atLeast"/>
              <w:rPr>
                <w:rFonts w:ascii="Arial" w:hAnsi="Arial" w:cs="Arial"/>
              </w:rPr>
            </w:pPr>
            <w:r w:rsidRPr="00417AE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417AE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17AE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979" w:type="dxa"/>
            <w:shd w:val="clear" w:color="auto" w:fill="auto"/>
            <w:tcMar>
              <w:top w:w="28" w:type="dxa"/>
              <w:bottom w:w="28" w:type="dxa"/>
            </w:tcMar>
          </w:tcPr>
          <w:p w14:paraId="66385826" w14:textId="77777777" w:rsidR="001649C5" w:rsidRPr="008D1CF0" w:rsidRDefault="001649C5" w:rsidP="001649C5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Praktikant/in</w:t>
            </w:r>
          </w:p>
        </w:tc>
      </w:tr>
    </w:tbl>
    <w:p w14:paraId="5E8BA222" w14:textId="66D3D221" w:rsidR="001649C5" w:rsidRDefault="001649C5" w:rsidP="004C5207">
      <w:pPr>
        <w:pStyle w:val="Textkrper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</w:tblGrid>
      <w:tr w:rsidR="001649C5" w14:paraId="02673BB1" w14:textId="77777777" w:rsidTr="007122DF">
        <w:trPr>
          <w:trHeight w:val="432"/>
        </w:trPr>
        <w:tc>
          <w:tcPr>
            <w:tcW w:w="1838" w:type="dxa"/>
            <w:vAlign w:val="center"/>
          </w:tcPr>
          <w:p w14:paraId="4F712160" w14:textId="4B52D996" w:rsidR="001649C5" w:rsidRPr="007122DF" w:rsidRDefault="007122DF" w:rsidP="007122DF">
            <w:pPr>
              <w:pStyle w:val="Textkrper"/>
              <w:rPr>
                <w:rFonts w:cs="Arial"/>
                <w:sz w:val="28"/>
                <w:szCs w:val="28"/>
              </w:rPr>
            </w:pPr>
            <w:r w:rsidRPr="0047112C">
              <w:rPr>
                <w:rFonts w:cs="Arial"/>
                <w:b/>
                <w:sz w:val="22"/>
                <w:szCs w:val="22"/>
                <w:u w:val="single"/>
              </w:rPr>
              <w:t>Studierende/r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21A34C5" w14:textId="04F6DDE1" w:rsidR="001649C5" w:rsidRPr="007122DF" w:rsidRDefault="001649C5" w:rsidP="007122DF">
            <w:pPr>
              <w:pStyle w:val="Textkrper"/>
              <w:rPr>
                <w:rFonts w:cs="Arial"/>
                <w:sz w:val="22"/>
                <w:szCs w:val="22"/>
              </w:rPr>
            </w:pPr>
          </w:p>
        </w:tc>
      </w:tr>
    </w:tbl>
    <w:p w14:paraId="3FF762C0" w14:textId="61815D42" w:rsidR="001649C5" w:rsidRDefault="001649C5" w:rsidP="004C5207">
      <w:pPr>
        <w:pStyle w:val="Textkrper"/>
        <w:rPr>
          <w:rFonts w:cs="Arial"/>
          <w:sz w:val="20"/>
        </w:rPr>
      </w:pPr>
    </w:p>
    <w:p w14:paraId="3AE39281" w14:textId="1C9C2A29" w:rsidR="001649C5" w:rsidRDefault="001649C5" w:rsidP="004C5207">
      <w:pPr>
        <w:pStyle w:val="Textkrper"/>
        <w:rPr>
          <w:rFonts w:cs="Arial"/>
          <w:sz w:val="20"/>
        </w:rPr>
      </w:pPr>
    </w:p>
    <w:p w14:paraId="2E0A3652" w14:textId="70A59F0E" w:rsidR="007122DF" w:rsidRDefault="007122DF" w:rsidP="004C5207">
      <w:pPr>
        <w:pStyle w:val="Textkrper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3182"/>
        <w:gridCol w:w="992"/>
        <w:gridCol w:w="3787"/>
      </w:tblGrid>
      <w:tr w:rsidR="007122DF" w14:paraId="0FEAA882" w14:textId="77777777" w:rsidTr="007122DF">
        <w:trPr>
          <w:trHeight w:val="475"/>
        </w:trPr>
        <w:tc>
          <w:tcPr>
            <w:tcW w:w="1780" w:type="dxa"/>
            <w:vAlign w:val="center"/>
          </w:tcPr>
          <w:p w14:paraId="09A8AD2D" w14:textId="63F292A2" w:rsidR="007122DF" w:rsidRPr="007122DF" w:rsidRDefault="007122DF" w:rsidP="007122DF">
            <w:pPr>
              <w:pStyle w:val="Textkrper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Einsatzort</w:t>
            </w:r>
            <w:r w:rsidRPr="0047112C">
              <w:rPr>
                <w:rFonts w:cs="Arial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7961" w:type="dxa"/>
            <w:gridSpan w:val="3"/>
            <w:tcBorders>
              <w:bottom w:val="single" w:sz="4" w:space="0" w:color="auto"/>
            </w:tcBorders>
            <w:vAlign w:val="center"/>
          </w:tcPr>
          <w:p w14:paraId="775B9832" w14:textId="77777777" w:rsidR="007122DF" w:rsidRDefault="007122DF" w:rsidP="007122DF">
            <w:pPr>
              <w:pStyle w:val="Textkrper"/>
              <w:rPr>
                <w:rFonts w:cs="Arial"/>
                <w:sz w:val="20"/>
              </w:rPr>
            </w:pPr>
          </w:p>
        </w:tc>
      </w:tr>
      <w:tr w:rsidR="007122DF" w14:paraId="04D32714" w14:textId="77777777" w:rsidTr="007122DF">
        <w:trPr>
          <w:trHeight w:val="475"/>
        </w:trPr>
        <w:tc>
          <w:tcPr>
            <w:tcW w:w="1780" w:type="dxa"/>
            <w:vAlign w:val="center"/>
          </w:tcPr>
          <w:p w14:paraId="384F3DE5" w14:textId="623131B5" w:rsidR="007122DF" w:rsidRPr="007122DF" w:rsidRDefault="007122DF" w:rsidP="007122DF">
            <w:pPr>
              <w:pStyle w:val="Textkrper"/>
              <w:ind w:firstLine="708"/>
              <w:jc w:val="right"/>
              <w:rPr>
                <w:rFonts w:cs="Arial"/>
                <w:b/>
                <w:sz w:val="20"/>
              </w:rPr>
            </w:pPr>
            <w:r w:rsidRPr="00B021D6">
              <w:rPr>
                <w:rFonts w:cs="Arial"/>
                <w:b/>
                <w:sz w:val="20"/>
              </w:rPr>
              <w:t>Adresse: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00096" w14:textId="77777777" w:rsidR="007122DF" w:rsidRDefault="007122DF" w:rsidP="007122DF">
            <w:pPr>
              <w:pStyle w:val="Textkrper"/>
              <w:rPr>
                <w:rFonts w:cs="Arial"/>
                <w:sz w:val="20"/>
              </w:rPr>
            </w:pPr>
          </w:p>
        </w:tc>
      </w:tr>
      <w:tr w:rsidR="007122DF" w14:paraId="1C6F9835" w14:textId="77777777" w:rsidTr="007122DF">
        <w:trPr>
          <w:trHeight w:val="475"/>
        </w:trPr>
        <w:tc>
          <w:tcPr>
            <w:tcW w:w="1780" w:type="dxa"/>
            <w:vAlign w:val="center"/>
          </w:tcPr>
          <w:p w14:paraId="338EE0AA" w14:textId="0AD0D4A5" w:rsidR="007122DF" w:rsidRPr="007122DF" w:rsidRDefault="007122DF" w:rsidP="007122DF">
            <w:pPr>
              <w:pStyle w:val="Textkrper"/>
              <w:ind w:firstLine="708"/>
              <w:jc w:val="right"/>
              <w:rPr>
                <w:rFonts w:cs="Arial"/>
                <w:b/>
                <w:sz w:val="20"/>
              </w:rPr>
            </w:pPr>
            <w:r w:rsidRPr="00B021D6">
              <w:rPr>
                <w:rFonts w:cs="Arial"/>
                <w:b/>
                <w:sz w:val="20"/>
              </w:rPr>
              <w:t>Leiter/in: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E3839" w14:textId="77777777" w:rsidR="007122DF" w:rsidRDefault="007122DF" w:rsidP="007122DF">
            <w:pPr>
              <w:pStyle w:val="Textkrper"/>
              <w:rPr>
                <w:rFonts w:cs="Arial"/>
                <w:sz w:val="20"/>
              </w:rPr>
            </w:pPr>
          </w:p>
        </w:tc>
      </w:tr>
      <w:tr w:rsidR="007122DF" w14:paraId="4AD77829" w14:textId="77777777" w:rsidTr="007122DF">
        <w:trPr>
          <w:trHeight w:val="475"/>
        </w:trPr>
        <w:tc>
          <w:tcPr>
            <w:tcW w:w="1780" w:type="dxa"/>
            <w:vAlign w:val="center"/>
          </w:tcPr>
          <w:p w14:paraId="002EF742" w14:textId="488C7365" w:rsidR="007122DF" w:rsidRDefault="007122DF" w:rsidP="007122DF">
            <w:pPr>
              <w:pStyle w:val="Textkrper"/>
              <w:jc w:val="right"/>
              <w:rPr>
                <w:rFonts w:cs="Arial"/>
                <w:sz w:val="20"/>
              </w:rPr>
            </w:pPr>
            <w:r w:rsidRPr="00B021D6">
              <w:rPr>
                <w:rFonts w:cs="Arial"/>
                <w:b/>
                <w:sz w:val="20"/>
              </w:rPr>
              <w:t>Tel</w:t>
            </w:r>
            <w:r>
              <w:rPr>
                <w:rFonts w:cs="Arial"/>
                <w:b/>
                <w:sz w:val="20"/>
              </w:rPr>
              <w:t>efon: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055D3" w14:textId="77777777" w:rsidR="007122DF" w:rsidRDefault="007122DF" w:rsidP="007122DF">
            <w:pPr>
              <w:pStyle w:val="Textkrp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77957FE" w14:textId="7B312B7C" w:rsidR="007122DF" w:rsidRDefault="007122DF" w:rsidP="007122DF">
            <w:pPr>
              <w:pStyle w:val="Textkrper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E-Mail</w:t>
            </w:r>
            <w:r w:rsidRPr="00B021D6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1996B" w14:textId="77777777" w:rsidR="007122DF" w:rsidRDefault="007122DF" w:rsidP="007122DF">
            <w:pPr>
              <w:pStyle w:val="Textkrper"/>
              <w:rPr>
                <w:rFonts w:cs="Arial"/>
                <w:sz w:val="20"/>
              </w:rPr>
            </w:pPr>
          </w:p>
        </w:tc>
      </w:tr>
    </w:tbl>
    <w:p w14:paraId="71482B29" w14:textId="77777777" w:rsidR="007122DF" w:rsidRPr="00417AEA" w:rsidRDefault="007122DF" w:rsidP="007122DF">
      <w:pPr>
        <w:pStyle w:val="Textkrper"/>
        <w:rPr>
          <w:rFonts w:cs="Arial"/>
          <w:sz w:val="20"/>
        </w:rPr>
      </w:pPr>
    </w:p>
    <w:p w14:paraId="78ACB256" w14:textId="77777777" w:rsidR="007122DF" w:rsidRPr="00417AEA" w:rsidRDefault="007122DF" w:rsidP="007122DF">
      <w:pPr>
        <w:pStyle w:val="Textkrper"/>
        <w:rPr>
          <w:rFonts w:cs="Arial"/>
          <w:sz w:val="20"/>
        </w:rPr>
      </w:pPr>
    </w:p>
    <w:p w14:paraId="1442838F" w14:textId="77777777" w:rsidR="007122DF" w:rsidRDefault="007122DF" w:rsidP="007122DF">
      <w:pPr>
        <w:pStyle w:val="Textkrper"/>
        <w:rPr>
          <w:rFonts w:cs="Arial"/>
          <w:sz w:val="20"/>
        </w:rPr>
      </w:pPr>
      <w:r>
        <w:rPr>
          <w:rFonts w:cs="Arial"/>
          <w:sz w:val="20"/>
        </w:rPr>
        <w:t xml:space="preserve">Wir bestätigen, dass die oben genannte Person in der Zeit </w:t>
      </w:r>
    </w:p>
    <w:p w14:paraId="56BDB13B" w14:textId="77777777" w:rsidR="007122DF" w:rsidRDefault="007122DF" w:rsidP="007122DF">
      <w:pPr>
        <w:pStyle w:val="Textkrper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2435"/>
        <w:gridCol w:w="654"/>
        <w:gridCol w:w="2409"/>
      </w:tblGrid>
      <w:tr w:rsidR="007122DF" w14:paraId="01062599" w14:textId="77777777" w:rsidTr="007122DF">
        <w:trPr>
          <w:trHeight w:val="482"/>
        </w:trPr>
        <w:tc>
          <w:tcPr>
            <w:tcW w:w="2435" w:type="dxa"/>
            <w:vAlign w:val="center"/>
          </w:tcPr>
          <w:p w14:paraId="1B9A36A3" w14:textId="7F051DB9" w:rsidR="007122DF" w:rsidRDefault="007122DF" w:rsidP="007122DF">
            <w:pPr>
              <w:pStyle w:val="Textkrper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v</w:t>
            </w:r>
            <w:r w:rsidRPr="00B021D6">
              <w:rPr>
                <w:rFonts w:cs="Arial"/>
                <w:b/>
                <w:sz w:val="20"/>
              </w:rPr>
              <w:t>on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062EC7C3" w14:textId="77777777" w:rsidR="007122DF" w:rsidRDefault="007122DF" w:rsidP="007122DF">
            <w:pPr>
              <w:pStyle w:val="Textkrper"/>
              <w:rPr>
                <w:rFonts w:cs="Arial"/>
                <w:sz w:val="20"/>
              </w:rPr>
            </w:pPr>
          </w:p>
        </w:tc>
        <w:tc>
          <w:tcPr>
            <w:tcW w:w="654" w:type="dxa"/>
            <w:vAlign w:val="center"/>
          </w:tcPr>
          <w:p w14:paraId="4BB22E53" w14:textId="394497A8" w:rsidR="007122DF" w:rsidRDefault="007122DF" w:rsidP="007122DF">
            <w:pPr>
              <w:pStyle w:val="Textkrper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b</w:t>
            </w:r>
            <w:r w:rsidRPr="00B021D6">
              <w:rPr>
                <w:rFonts w:cs="Arial"/>
                <w:b/>
                <w:sz w:val="20"/>
              </w:rPr>
              <w:t>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A7FF9F" w14:textId="77777777" w:rsidR="007122DF" w:rsidRDefault="007122DF" w:rsidP="007122DF">
            <w:pPr>
              <w:pStyle w:val="Textkrper"/>
              <w:rPr>
                <w:rFonts w:cs="Arial"/>
                <w:sz w:val="20"/>
              </w:rPr>
            </w:pPr>
          </w:p>
        </w:tc>
      </w:tr>
    </w:tbl>
    <w:p w14:paraId="387B01A2" w14:textId="77777777" w:rsidR="007122DF" w:rsidRDefault="007122DF" w:rsidP="007122DF">
      <w:pPr>
        <w:pStyle w:val="Textkrper"/>
        <w:rPr>
          <w:rFonts w:cs="Arial"/>
          <w:sz w:val="20"/>
        </w:rPr>
      </w:pPr>
    </w:p>
    <w:p w14:paraId="61FA834F" w14:textId="77777777" w:rsidR="007122DF" w:rsidRDefault="007122DF" w:rsidP="007122DF">
      <w:pPr>
        <w:pStyle w:val="Textkrper"/>
        <w:rPr>
          <w:rFonts w:cs="Arial"/>
          <w:sz w:val="20"/>
        </w:rPr>
      </w:pPr>
      <w:r>
        <w:rPr>
          <w:rFonts w:cs="Arial"/>
          <w:sz w:val="20"/>
        </w:rPr>
        <w:t>Praxis im Ausmaß von</w:t>
      </w:r>
    </w:p>
    <w:p w14:paraId="628C5745" w14:textId="77777777" w:rsidR="007122DF" w:rsidRDefault="007122DF" w:rsidP="007122DF">
      <w:pPr>
        <w:pStyle w:val="Textkrper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5068"/>
      </w:tblGrid>
      <w:tr w:rsidR="007122DF" w14:paraId="4561BD14" w14:textId="77777777" w:rsidTr="006E18D0">
        <w:trPr>
          <w:trHeight w:val="570"/>
        </w:trPr>
        <w:tc>
          <w:tcPr>
            <w:tcW w:w="2830" w:type="dxa"/>
            <w:vAlign w:val="center"/>
          </w:tcPr>
          <w:p w14:paraId="591B03F5" w14:textId="52392688" w:rsidR="007122DF" w:rsidRDefault="007122DF" w:rsidP="006E18D0">
            <w:pPr>
              <w:pStyle w:val="Textkrper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Stunden: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73C643" w14:textId="77777777" w:rsidR="007122DF" w:rsidRDefault="007122DF" w:rsidP="006E18D0">
            <w:pPr>
              <w:pStyle w:val="Textkrper"/>
              <w:rPr>
                <w:rFonts w:cs="Arial"/>
                <w:sz w:val="20"/>
              </w:rPr>
            </w:pPr>
          </w:p>
        </w:tc>
        <w:tc>
          <w:tcPr>
            <w:tcW w:w="5068" w:type="dxa"/>
            <w:vAlign w:val="center"/>
          </w:tcPr>
          <w:p w14:paraId="0089E6A3" w14:textId="4F387F09" w:rsidR="007122DF" w:rsidRDefault="007122DF" w:rsidP="006E18D0">
            <w:pPr>
              <w:pStyle w:val="Textkrper"/>
              <w:rPr>
                <w:rFonts w:cs="Arial"/>
                <w:sz w:val="20"/>
              </w:rPr>
            </w:pPr>
            <w:r w:rsidRPr="00D530CA">
              <w:rPr>
                <w:rFonts w:cs="Arial"/>
                <w:szCs w:val="16"/>
              </w:rPr>
              <w:t>(Gesamtzahl der im oben genannten Zeitraum geleisteten Stunden)</w:t>
            </w:r>
          </w:p>
        </w:tc>
      </w:tr>
    </w:tbl>
    <w:p w14:paraId="5E37F429" w14:textId="77777777" w:rsidR="006E18D0" w:rsidRPr="00D530CA" w:rsidRDefault="006E18D0" w:rsidP="006E18D0">
      <w:pPr>
        <w:pStyle w:val="Textkrper"/>
        <w:rPr>
          <w:rFonts w:cs="Arial"/>
          <w:szCs w:val="16"/>
        </w:rPr>
      </w:pPr>
    </w:p>
    <w:p w14:paraId="239EA44F" w14:textId="77777777" w:rsidR="006E18D0" w:rsidRDefault="006E18D0" w:rsidP="006E18D0">
      <w:pPr>
        <w:pStyle w:val="Textkrper"/>
        <w:rPr>
          <w:rFonts w:cs="Arial"/>
          <w:sz w:val="20"/>
        </w:rPr>
      </w:pPr>
      <w:r>
        <w:rPr>
          <w:rFonts w:cs="Arial"/>
          <w:sz w:val="20"/>
        </w:rPr>
        <w:t xml:space="preserve">erbracht hat. Er/sie hat seinen/ihren Dienst regelmäßig verrichtet und es hat keine Vorkommnisse gegeben, die eine dienstrechtliche Konsequenz (z.B. Kündigungsandrohung) nach sich gezogen haben. </w:t>
      </w:r>
    </w:p>
    <w:p w14:paraId="18123541" w14:textId="77777777" w:rsidR="006E18D0" w:rsidRDefault="006E18D0" w:rsidP="006E18D0">
      <w:pPr>
        <w:pStyle w:val="Textkrper"/>
        <w:rPr>
          <w:rFonts w:cs="Arial"/>
          <w:sz w:val="20"/>
        </w:rPr>
      </w:pPr>
    </w:p>
    <w:p w14:paraId="0D91CE31" w14:textId="77777777" w:rsidR="006E18D0" w:rsidRDefault="006E18D0" w:rsidP="006E18D0">
      <w:pPr>
        <w:pStyle w:val="Textkrper"/>
        <w:rPr>
          <w:rFonts w:cs="Arial"/>
          <w:sz w:val="20"/>
        </w:rPr>
      </w:pPr>
    </w:p>
    <w:p w14:paraId="2D9FDD88" w14:textId="77777777" w:rsidR="006E18D0" w:rsidRDefault="006E18D0" w:rsidP="006E18D0">
      <w:pPr>
        <w:pStyle w:val="Textkrper"/>
        <w:rPr>
          <w:rFonts w:cs="Arial"/>
          <w:sz w:val="20"/>
        </w:rPr>
      </w:pPr>
      <w:r>
        <w:rPr>
          <w:rFonts w:cs="Arial"/>
          <w:sz w:val="20"/>
        </w:rPr>
        <w:t>bei Praktikant/innen:</w:t>
      </w:r>
    </w:p>
    <w:p w14:paraId="690278EE" w14:textId="77777777" w:rsidR="006E18D0" w:rsidRPr="00417AEA" w:rsidRDefault="006E18D0" w:rsidP="006E18D0">
      <w:pPr>
        <w:pStyle w:val="Textkrper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866"/>
        <w:gridCol w:w="992"/>
        <w:gridCol w:w="3367"/>
      </w:tblGrid>
      <w:tr w:rsidR="006E18D0" w14:paraId="7635A930" w14:textId="77777777" w:rsidTr="006E18D0">
        <w:trPr>
          <w:trHeight w:val="549"/>
        </w:trPr>
        <w:tc>
          <w:tcPr>
            <w:tcW w:w="2516" w:type="dxa"/>
            <w:vAlign w:val="center"/>
          </w:tcPr>
          <w:p w14:paraId="35613838" w14:textId="33E934A3" w:rsidR="006E18D0" w:rsidRDefault="006E18D0" w:rsidP="006E18D0">
            <w:pPr>
              <w:pStyle w:val="Textkrper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2"/>
                <w:szCs w:val="22"/>
              </w:rPr>
              <w:t>Praktikumsanleiter/in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25" w:type="dxa"/>
            <w:gridSpan w:val="3"/>
            <w:tcBorders>
              <w:bottom w:val="single" w:sz="4" w:space="0" w:color="auto"/>
            </w:tcBorders>
            <w:vAlign w:val="center"/>
          </w:tcPr>
          <w:p w14:paraId="3DD6D852" w14:textId="77777777" w:rsidR="006E18D0" w:rsidRDefault="006E18D0" w:rsidP="006E18D0">
            <w:pPr>
              <w:pStyle w:val="Textkrper"/>
              <w:rPr>
                <w:rFonts w:cs="Arial"/>
                <w:sz w:val="20"/>
              </w:rPr>
            </w:pPr>
          </w:p>
        </w:tc>
      </w:tr>
      <w:tr w:rsidR="006E18D0" w14:paraId="0754A312" w14:textId="77777777" w:rsidTr="006E18D0">
        <w:trPr>
          <w:trHeight w:val="549"/>
        </w:trPr>
        <w:tc>
          <w:tcPr>
            <w:tcW w:w="2516" w:type="dxa"/>
            <w:vAlign w:val="center"/>
          </w:tcPr>
          <w:p w14:paraId="03A889C2" w14:textId="41206371" w:rsidR="006E18D0" w:rsidRDefault="006E18D0" w:rsidP="006E18D0">
            <w:pPr>
              <w:pStyle w:val="Textkrper"/>
              <w:jc w:val="right"/>
              <w:rPr>
                <w:rFonts w:cs="Arial"/>
                <w:sz w:val="20"/>
              </w:rPr>
            </w:pPr>
            <w:r w:rsidRPr="00B021D6">
              <w:rPr>
                <w:rFonts w:cs="Arial"/>
                <w:b/>
                <w:sz w:val="20"/>
              </w:rPr>
              <w:t>Tel</w:t>
            </w:r>
            <w:r>
              <w:rPr>
                <w:rFonts w:cs="Arial"/>
                <w:b/>
                <w:sz w:val="20"/>
              </w:rPr>
              <w:t>efon: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97991" w14:textId="77777777" w:rsidR="006E18D0" w:rsidRDefault="006E18D0" w:rsidP="006E18D0">
            <w:pPr>
              <w:pStyle w:val="Textkrper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D79A251" w14:textId="0303E5F2" w:rsidR="006E18D0" w:rsidRDefault="006E18D0" w:rsidP="006E18D0">
            <w:pPr>
              <w:pStyle w:val="Textkrper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E-Mail</w:t>
            </w:r>
            <w:r w:rsidRPr="00B021D6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4D3F8" w14:textId="77777777" w:rsidR="006E18D0" w:rsidRDefault="006E18D0" w:rsidP="006E18D0">
            <w:pPr>
              <w:pStyle w:val="Textkrper"/>
              <w:rPr>
                <w:rFonts w:cs="Arial"/>
                <w:sz w:val="20"/>
              </w:rPr>
            </w:pPr>
          </w:p>
        </w:tc>
      </w:tr>
    </w:tbl>
    <w:p w14:paraId="1CD3C523" w14:textId="5F2CA6E5" w:rsidR="007122DF" w:rsidRDefault="007122DF" w:rsidP="004C5207">
      <w:pPr>
        <w:pStyle w:val="Textkrper"/>
        <w:rPr>
          <w:rFonts w:cs="Arial"/>
          <w:sz w:val="20"/>
        </w:rPr>
      </w:pPr>
    </w:p>
    <w:p w14:paraId="4F0B8C10" w14:textId="3B9E6124" w:rsidR="007122DF" w:rsidRDefault="007122DF" w:rsidP="004C5207">
      <w:pPr>
        <w:pStyle w:val="Textkrper"/>
        <w:rPr>
          <w:rFonts w:cs="Arial"/>
          <w:sz w:val="20"/>
        </w:rPr>
      </w:pPr>
    </w:p>
    <w:p w14:paraId="460162F7" w14:textId="05B53D92" w:rsidR="003F3C81" w:rsidRDefault="003F3C81" w:rsidP="004C5207">
      <w:pPr>
        <w:pStyle w:val="Textkrper"/>
        <w:rPr>
          <w:rFonts w:cs="Arial"/>
          <w:sz w:val="20"/>
        </w:rPr>
      </w:pPr>
    </w:p>
    <w:p w14:paraId="1507C7C8" w14:textId="0871FFB4" w:rsidR="003F3C81" w:rsidRDefault="003F3C81" w:rsidP="004C5207">
      <w:pPr>
        <w:pStyle w:val="Textkrper"/>
        <w:rPr>
          <w:rFonts w:cs="Arial"/>
          <w:sz w:val="20"/>
        </w:rPr>
      </w:pPr>
    </w:p>
    <w:p w14:paraId="186B4EBF" w14:textId="0F781AC6" w:rsidR="003F3C81" w:rsidRDefault="003F3C81" w:rsidP="004C5207">
      <w:pPr>
        <w:pStyle w:val="Textkrper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850"/>
        <w:gridCol w:w="5068"/>
      </w:tblGrid>
      <w:tr w:rsidR="003F3C81" w14:paraId="111A1303" w14:textId="77777777" w:rsidTr="003F3C81">
        <w:trPr>
          <w:trHeight w:val="42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2CDA5CA8" w14:textId="77777777" w:rsidR="003F3C81" w:rsidRDefault="003F3C81" w:rsidP="003F3C81">
            <w:pPr>
              <w:pStyle w:val="Textkrper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50217019" w14:textId="77777777" w:rsidR="003F3C81" w:rsidRDefault="003F3C81" w:rsidP="004C5207">
            <w:pPr>
              <w:pStyle w:val="Textkrper"/>
              <w:rPr>
                <w:rFonts w:cs="Arial"/>
                <w:sz w:val="20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2DD64B78" w14:textId="77777777" w:rsidR="003F3C81" w:rsidRDefault="003F3C81" w:rsidP="004C5207">
            <w:pPr>
              <w:pStyle w:val="Textkrper"/>
              <w:rPr>
                <w:rFonts w:cs="Arial"/>
                <w:sz w:val="20"/>
              </w:rPr>
            </w:pPr>
          </w:p>
        </w:tc>
      </w:tr>
      <w:tr w:rsidR="003F3C81" w14:paraId="4447AA4F" w14:textId="77777777" w:rsidTr="003F3C81">
        <w:tc>
          <w:tcPr>
            <w:tcW w:w="3823" w:type="dxa"/>
            <w:tcBorders>
              <w:top w:val="single" w:sz="4" w:space="0" w:color="auto"/>
            </w:tcBorders>
          </w:tcPr>
          <w:p w14:paraId="30581A74" w14:textId="6101DCD1" w:rsidR="003F3C81" w:rsidRDefault="003F3C81" w:rsidP="004C5207">
            <w:pPr>
              <w:pStyle w:val="Textkrper"/>
              <w:rPr>
                <w:rFonts w:cs="Arial"/>
                <w:sz w:val="20"/>
              </w:rPr>
            </w:pPr>
            <w:r w:rsidRPr="00B021D6">
              <w:rPr>
                <w:rFonts w:cs="Arial"/>
                <w:sz w:val="20"/>
              </w:rPr>
              <w:t>Ort, Datum</w:t>
            </w:r>
          </w:p>
        </w:tc>
        <w:tc>
          <w:tcPr>
            <w:tcW w:w="850" w:type="dxa"/>
          </w:tcPr>
          <w:p w14:paraId="3EFBAF1B" w14:textId="77777777" w:rsidR="003F3C81" w:rsidRDefault="003F3C81" w:rsidP="004C5207">
            <w:pPr>
              <w:pStyle w:val="Textkrper"/>
              <w:rPr>
                <w:rFonts w:cs="Arial"/>
                <w:sz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vAlign w:val="center"/>
          </w:tcPr>
          <w:p w14:paraId="2381DF2A" w14:textId="77777777" w:rsidR="003F3C81" w:rsidRDefault="003F3C81" w:rsidP="003F3C81">
            <w:pPr>
              <w:pStyle w:val="Textkrper"/>
              <w:jc w:val="center"/>
              <w:rPr>
                <w:rFonts w:cs="Arial"/>
                <w:sz w:val="20"/>
              </w:rPr>
            </w:pPr>
            <w:r w:rsidRPr="00B021D6">
              <w:rPr>
                <w:rFonts w:cs="Arial"/>
                <w:sz w:val="20"/>
              </w:rPr>
              <w:t>Unterschrift d</w:t>
            </w:r>
            <w:r>
              <w:rPr>
                <w:rFonts w:cs="Arial"/>
                <w:sz w:val="20"/>
              </w:rPr>
              <w:t>er Einrichtungsleitung</w:t>
            </w:r>
          </w:p>
          <w:p w14:paraId="587965EA" w14:textId="0EFF1A92" w:rsidR="003F3C81" w:rsidRDefault="003F3C81" w:rsidP="003F3C81">
            <w:pPr>
              <w:pStyle w:val="Textkrper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bzw. der Praktikumsanleitung</w:t>
            </w:r>
          </w:p>
        </w:tc>
      </w:tr>
    </w:tbl>
    <w:p w14:paraId="2407E9E1" w14:textId="77777777" w:rsidR="00C9722E" w:rsidRDefault="00C9722E">
      <w:r>
        <w:br w:type="page"/>
      </w:r>
    </w:p>
    <w:tbl>
      <w:tblPr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9781"/>
      </w:tblGrid>
      <w:tr w:rsidR="00F2250D" w:rsidRPr="004F4474" w14:paraId="3D331385" w14:textId="77777777" w:rsidTr="00E33B01">
        <w:trPr>
          <w:cantSplit/>
          <w:trHeight w:val="344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FFEE" w14:textId="2D5B563B" w:rsidR="00F2250D" w:rsidRPr="00F2250D" w:rsidRDefault="00F2250D" w:rsidP="00F2250D">
            <w:pPr>
              <w:spacing w:line="200" w:lineRule="exact"/>
              <w:rPr>
                <w:rFonts w:ascii="Arial" w:hAnsi="Arial" w:cs="Arial"/>
                <w:bCs/>
                <w:kern w:val="32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Im Rahmen der Tätigkeit wurden Kompetenzen in folgenden </w:t>
            </w:r>
            <w:r w:rsidRPr="00EF242F">
              <w:rPr>
                <w:rFonts w:ascii="Arial" w:hAnsi="Arial" w:cs="Arial"/>
                <w:b/>
                <w:sz w:val="22"/>
              </w:rPr>
              <w:t>Arbeitsfeldern</w:t>
            </w:r>
            <w:r>
              <w:rPr>
                <w:rFonts w:ascii="Arial" w:hAnsi="Arial" w:cs="Arial"/>
                <w:sz w:val="22"/>
              </w:rPr>
              <w:t xml:space="preserve"> erworben</w:t>
            </w:r>
            <w:r w:rsidRPr="00F2250D">
              <w:rPr>
                <w:rFonts w:ascii="Arial" w:hAnsi="Arial" w:cs="Arial"/>
                <w:sz w:val="22"/>
              </w:rPr>
              <w:t>:</w:t>
            </w:r>
          </w:p>
        </w:tc>
      </w:tr>
      <w:tr w:rsidR="00F2250D" w:rsidRPr="004A1177" w14:paraId="18A572A7" w14:textId="77777777" w:rsidTr="00E33B01">
        <w:trPr>
          <w:cantSplit/>
          <w:trHeight w:val="33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80A8C9" w14:textId="77777777" w:rsidR="00F2250D" w:rsidRDefault="00F2250D" w:rsidP="00F2250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</w:rPr>
              <w:instrText xml:space="preserve"> FORMCHECKBOX </w:instrText>
            </w:r>
            <w:r w:rsidR="001649C5">
              <w:rPr>
                <w:rFonts w:ascii="Arial" w:hAnsi="Arial"/>
              </w:rPr>
            </w:r>
            <w:r w:rsidR="001649C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D80E32" w14:textId="77777777" w:rsidR="00F2250D" w:rsidRPr="00E33B01" w:rsidRDefault="00F2250D" w:rsidP="00E33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Begleitung von Menschen mit Behinderung im </w:t>
            </w:r>
            <w:r w:rsidRPr="00F2250D">
              <w:rPr>
                <w:rFonts w:ascii="Arial" w:hAnsi="Arial"/>
                <w:b/>
              </w:rPr>
              <w:t>Wohnbereich</w:t>
            </w:r>
            <w:r w:rsidR="00E33B01">
              <w:rPr>
                <w:rFonts w:ascii="Arial" w:hAnsi="Arial"/>
                <w:b/>
              </w:rPr>
              <w:t xml:space="preserve"> </w:t>
            </w:r>
            <w:r w:rsidR="00E33B01">
              <w:rPr>
                <w:rFonts w:ascii="Arial" w:hAnsi="Arial"/>
              </w:rPr>
              <w:t>(institutionell)</w:t>
            </w:r>
          </w:p>
        </w:tc>
      </w:tr>
      <w:tr w:rsidR="00F2250D" w:rsidRPr="004A1177" w14:paraId="12A79632" w14:textId="77777777" w:rsidTr="00E33B01">
        <w:trPr>
          <w:cantSplit/>
          <w:trHeight w:val="33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2C2605" w14:textId="77777777" w:rsidR="00F2250D" w:rsidRDefault="00F2250D" w:rsidP="00F2250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/>
              </w:rPr>
              <w:instrText xml:space="preserve"> FORMCHECKBOX </w:instrText>
            </w:r>
            <w:r w:rsidR="001649C5">
              <w:rPr>
                <w:rFonts w:ascii="Arial" w:hAnsi="Arial"/>
              </w:rPr>
            </w:r>
            <w:r w:rsidR="001649C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B4DE2" w14:textId="77777777" w:rsidR="00F2250D" w:rsidRPr="004A1177" w:rsidRDefault="00F2250D" w:rsidP="00E33B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Begleitung</w:t>
            </w:r>
            <w:r w:rsidR="00EF242F">
              <w:rPr>
                <w:rFonts w:ascii="Arial" w:hAnsi="Arial"/>
              </w:rPr>
              <w:t xml:space="preserve"> von Menschen mit Behinderung i</w:t>
            </w:r>
            <w:r w:rsidR="00E33B01">
              <w:rPr>
                <w:rFonts w:ascii="Arial" w:hAnsi="Arial"/>
              </w:rPr>
              <w:t>m</w:t>
            </w:r>
            <w:r w:rsidR="00EF242F">
              <w:rPr>
                <w:rFonts w:ascii="Arial" w:hAnsi="Arial"/>
              </w:rPr>
              <w:t xml:space="preserve"> </w:t>
            </w:r>
            <w:r w:rsidR="00E33B01">
              <w:rPr>
                <w:rFonts w:ascii="Arial" w:hAnsi="Arial"/>
              </w:rPr>
              <w:t>Bereich</w:t>
            </w:r>
            <w:r w:rsidR="00EF242F">
              <w:rPr>
                <w:rFonts w:ascii="Arial" w:hAnsi="Arial"/>
              </w:rPr>
              <w:t xml:space="preserve"> </w:t>
            </w:r>
            <w:r w:rsidR="00EF242F" w:rsidRPr="00EF242F">
              <w:rPr>
                <w:rFonts w:ascii="Arial" w:hAnsi="Arial"/>
                <w:b/>
              </w:rPr>
              <w:t>Tagesstruktur</w:t>
            </w:r>
            <w:r w:rsidR="00E33B01">
              <w:rPr>
                <w:rFonts w:ascii="Arial" w:hAnsi="Arial"/>
                <w:b/>
              </w:rPr>
              <w:t xml:space="preserve">/Arbeit/Beschäftigung </w:t>
            </w:r>
            <w:r w:rsidR="00E33B01">
              <w:rPr>
                <w:rFonts w:ascii="Arial" w:hAnsi="Arial"/>
              </w:rPr>
              <w:t>(institutionell)</w:t>
            </w:r>
          </w:p>
        </w:tc>
      </w:tr>
      <w:tr w:rsidR="00F2250D" w:rsidRPr="004A1177" w14:paraId="3EE71FEC" w14:textId="77777777" w:rsidTr="00E33B01">
        <w:trPr>
          <w:cantSplit/>
          <w:trHeight w:val="33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39AD64" w14:textId="77777777" w:rsidR="00F2250D" w:rsidRDefault="00F2250D" w:rsidP="00F2250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/>
              </w:rPr>
              <w:instrText xml:space="preserve"> FORMCHECKBOX </w:instrText>
            </w:r>
            <w:r w:rsidR="001649C5">
              <w:rPr>
                <w:rFonts w:ascii="Arial" w:hAnsi="Arial"/>
              </w:rPr>
            </w:r>
            <w:r w:rsidR="001649C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BDBC21" w14:textId="7CDF7BAD" w:rsidR="00F2250D" w:rsidRPr="004A1177" w:rsidRDefault="00EF242F" w:rsidP="00F225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Begleitung von Menschen mit </w:t>
            </w:r>
            <w:r w:rsidRPr="00EF242F">
              <w:rPr>
                <w:rFonts w:ascii="Arial" w:hAnsi="Arial"/>
                <w:b/>
              </w:rPr>
              <w:t>intellektueller Behinderung</w:t>
            </w:r>
          </w:p>
        </w:tc>
      </w:tr>
      <w:tr w:rsidR="00F2250D" w:rsidRPr="00410249" w14:paraId="46BE7285" w14:textId="77777777" w:rsidTr="00E33B01">
        <w:trPr>
          <w:cantSplit/>
          <w:trHeight w:val="373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63B8" w14:textId="77777777" w:rsidR="00F2250D" w:rsidRPr="00410249" w:rsidRDefault="00F2250D" w:rsidP="00F2250D">
            <w:pPr>
              <w:spacing w:line="200" w:lineRule="exact"/>
              <w:rPr>
                <w:rFonts w:ascii="Arial" w:hAnsi="Arial" w:cs="Arial"/>
                <w:b/>
                <w:sz w:val="22"/>
              </w:rPr>
            </w:pPr>
          </w:p>
        </w:tc>
      </w:tr>
      <w:tr w:rsidR="00EF242F" w:rsidRPr="00410249" w14:paraId="05EFEAA2" w14:textId="77777777" w:rsidTr="001509EF">
        <w:trPr>
          <w:cantSplit/>
          <w:trHeight w:val="178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C28A5" w14:textId="2E1B6045" w:rsidR="001509EF" w:rsidRPr="00EF242F" w:rsidRDefault="00EF242F" w:rsidP="00AC2FE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</w:t>
            </w:r>
            <w:r w:rsidRPr="00BB011F">
              <w:rPr>
                <w:rFonts w:ascii="Arial" w:hAnsi="Arial" w:cs="Arial"/>
                <w:b/>
                <w:sz w:val="22"/>
              </w:rPr>
              <w:t>Tätigkeit</w:t>
            </w:r>
            <w:r>
              <w:rPr>
                <w:rFonts w:ascii="Arial" w:hAnsi="Arial" w:cs="Arial"/>
                <w:sz w:val="22"/>
              </w:rPr>
              <w:t xml:space="preserve"> an der Praktikumsstelle bzw. an der Dienststelle gilt als </w:t>
            </w:r>
            <w:r w:rsidRPr="00BB011F">
              <w:rPr>
                <w:rFonts w:ascii="Arial" w:hAnsi="Arial" w:cs="Arial"/>
                <w:b/>
                <w:sz w:val="22"/>
              </w:rPr>
              <w:t>Teil der Ausbildung</w:t>
            </w:r>
            <w:r>
              <w:rPr>
                <w:rFonts w:ascii="Arial" w:hAnsi="Arial" w:cs="Arial"/>
                <w:sz w:val="22"/>
              </w:rPr>
              <w:t xml:space="preserve"> an der Schule für Sozialbetreuungsberufe – Behindertenarbeit. Aus diesem Grund bitten wir darum </w:t>
            </w:r>
            <w:r w:rsidRPr="00BB011F">
              <w:rPr>
                <w:rFonts w:ascii="Arial" w:hAnsi="Arial" w:cs="Arial"/>
                <w:b/>
                <w:sz w:val="22"/>
              </w:rPr>
              <w:t>einmal im Semester ein Reflexionsgespräch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C2FEB">
              <w:rPr>
                <w:rFonts w:ascii="Arial" w:hAnsi="Arial" w:cs="Arial"/>
                <w:sz w:val="22"/>
              </w:rPr>
              <w:t xml:space="preserve">(Studierende/r </w:t>
            </w:r>
            <w:r>
              <w:rPr>
                <w:rFonts w:ascii="Arial" w:hAnsi="Arial" w:cs="Arial"/>
                <w:sz w:val="22"/>
              </w:rPr>
              <w:t xml:space="preserve">mit Praktikumsanleitung bzw. </w:t>
            </w:r>
            <w:r w:rsidR="00AC2FEB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eitung</w:t>
            </w:r>
            <w:r w:rsidR="00AC2FEB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zu führen. Bei diesem Gespräch bitten wir darum folgende Punkte zu thematisieren und die Ergebnisse des Reflexionsgesprächs in den jeweiligen Feldern zu notieren.</w:t>
            </w:r>
          </w:p>
        </w:tc>
      </w:tr>
      <w:tr w:rsidR="001509EF" w:rsidRPr="00410249" w14:paraId="5BEDF22D" w14:textId="77777777" w:rsidTr="001509EF">
        <w:trPr>
          <w:cantSplit/>
          <w:trHeight w:val="409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25904" w14:textId="77777777" w:rsidR="001509EF" w:rsidRDefault="001509EF" w:rsidP="00693C41">
            <w:pPr>
              <w:spacing w:line="20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2250D" w14:paraId="51A5ACA1" w14:textId="77777777" w:rsidTr="00E33B01">
        <w:trPr>
          <w:cantSplit/>
          <w:trHeight w:val="692"/>
        </w:trPr>
        <w:tc>
          <w:tcPr>
            <w:tcW w:w="10070" w:type="dxa"/>
            <w:gridSpan w:val="2"/>
            <w:tcBorders>
              <w:top w:val="single" w:sz="4" w:space="0" w:color="auto"/>
            </w:tcBorders>
            <w:vAlign w:val="center"/>
          </w:tcPr>
          <w:p w14:paraId="6008EE2A" w14:textId="77777777" w:rsidR="00F2250D" w:rsidRPr="000012E5" w:rsidRDefault="000012E5" w:rsidP="000012E5">
            <w:pPr>
              <w:spacing w:line="240" w:lineRule="atLeast"/>
              <w:rPr>
                <w:rFonts w:ascii="Arial" w:hAnsi="Arial"/>
              </w:rPr>
            </w:pPr>
            <w:r w:rsidRPr="000012E5">
              <w:rPr>
                <w:rFonts w:ascii="Arial" w:hAnsi="Arial" w:cs="Arial"/>
                <w:sz w:val="22"/>
                <w:szCs w:val="22"/>
              </w:rPr>
              <w:t xml:space="preserve">In dem auf Seite 1 angeführten Zeitraum </w:t>
            </w:r>
            <w:r w:rsidRPr="000012E5">
              <w:rPr>
                <w:rFonts w:ascii="Arial" w:hAnsi="Arial" w:cs="Arial"/>
                <w:b/>
                <w:sz w:val="22"/>
                <w:szCs w:val="22"/>
              </w:rPr>
              <w:t>erworbene Kompetenzen</w:t>
            </w:r>
            <w:r w:rsidRPr="000012E5">
              <w:rPr>
                <w:rFonts w:ascii="Arial" w:hAnsi="Arial" w:cs="Arial"/>
                <w:sz w:val="22"/>
                <w:szCs w:val="22"/>
              </w:rPr>
              <w:t xml:space="preserve"> im </w:t>
            </w:r>
            <w:r w:rsidRPr="006D375B">
              <w:rPr>
                <w:rFonts w:ascii="Arial" w:hAnsi="Arial" w:cs="Arial"/>
                <w:b/>
                <w:sz w:val="22"/>
                <w:szCs w:val="22"/>
              </w:rPr>
              <w:t>fachlichen</w:t>
            </w:r>
            <w:r w:rsidRPr="000012E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375B">
              <w:rPr>
                <w:rFonts w:ascii="Arial" w:hAnsi="Arial" w:cs="Arial"/>
                <w:b/>
                <w:sz w:val="22"/>
                <w:szCs w:val="22"/>
              </w:rPr>
              <w:t>persönlichen</w:t>
            </w:r>
            <w:r w:rsidRPr="000012E5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Pr="006D375B">
              <w:rPr>
                <w:rFonts w:ascii="Arial" w:hAnsi="Arial" w:cs="Arial"/>
                <w:b/>
                <w:sz w:val="22"/>
                <w:szCs w:val="22"/>
              </w:rPr>
              <w:t>sozialen Bereich</w:t>
            </w:r>
            <w:r w:rsidR="001528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60774" w14:paraId="356092EB" w14:textId="77777777" w:rsidTr="00E33B01">
        <w:trPr>
          <w:cantSplit/>
          <w:trHeight w:val="3402"/>
        </w:trPr>
        <w:tc>
          <w:tcPr>
            <w:tcW w:w="10070" w:type="dxa"/>
            <w:gridSpan w:val="2"/>
          </w:tcPr>
          <w:p w14:paraId="5BDC817E" w14:textId="13A6873C" w:rsidR="00060774" w:rsidRPr="000012E5" w:rsidRDefault="00060774" w:rsidP="00F2250D">
            <w:pPr>
              <w:spacing w:before="120" w:line="240" w:lineRule="atLeast"/>
              <w:ind w:left="113"/>
              <w:rPr>
                <w:rFonts w:ascii="Arial" w:hAnsi="Arial" w:cs="Arial"/>
              </w:rPr>
            </w:pPr>
            <w:bookmarkStart w:id="6" w:name="_GoBack"/>
            <w:bookmarkEnd w:id="6"/>
          </w:p>
        </w:tc>
      </w:tr>
      <w:tr w:rsidR="00060774" w14:paraId="4093D974" w14:textId="77777777" w:rsidTr="00E33B01">
        <w:trPr>
          <w:cantSplit/>
          <w:trHeight w:val="778"/>
        </w:trPr>
        <w:tc>
          <w:tcPr>
            <w:tcW w:w="10070" w:type="dxa"/>
            <w:gridSpan w:val="2"/>
            <w:vAlign w:val="center"/>
          </w:tcPr>
          <w:p w14:paraId="54F11A89" w14:textId="77777777" w:rsidR="00060774" w:rsidRPr="000012E5" w:rsidRDefault="000012E5" w:rsidP="000012E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0012E5">
              <w:rPr>
                <w:rFonts w:ascii="Arial" w:hAnsi="Arial" w:cs="Arial"/>
                <w:b/>
                <w:sz w:val="22"/>
                <w:szCs w:val="22"/>
              </w:rPr>
              <w:t>Entwicklungspotential bzw. Zielsetzungen</w:t>
            </w:r>
            <w:r w:rsidRPr="000012E5">
              <w:rPr>
                <w:rFonts w:ascii="Arial" w:hAnsi="Arial" w:cs="Arial"/>
                <w:sz w:val="22"/>
                <w:szCs w:val="22"/>
              </w:rPr>
              <w:t xml:space="preserve"> bezogen auf die weitere Ausbildung bzw. die weitere berufliche Laufbahn</w:t>
            </w:r>
            <w:r w:rsidR="001528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60774" w14:paraId="33F821D5" w14:textId="77777777" w:rsidTr="00E33B01">
        <w:trPr>
          <w:cantSplit/>
          <w:trHeight w:val="3402"/>
        </w:trPr>
        <w:tc>
          <w:tcPr>
            <w:tcW w:w="10070" w:type="dxa"/>
            <w:gridSpan w:val="2"/>
          </w:tcPr>
          <w:p w14:paraId="030A0F43" w14:textId="77777777" w:rsidR="00060774" w:rsidRPr="000012E5" w:rsidRDefault="00060774" w:rsidP="00F2250D">
            <w:pPr>
              <w:spacing w:before="120" w:line="240" w:lineRule="atLeast"/>
              <w:ind w:left="113"/>
              <w:rPr>
                <w:rFonts w:ascii="Arial" w:hAnsi="Arial" w:cs="Arial"/>
              </w:rPr>
            </w:pPr>
          </w:p>
        </w:tc>
      </w:tr>
    </w:tbl>
    <w:p w14:paraId="5136AD77" w14:textId="77777777" w:rsidR="00F2250D" w:rsidRDefault="00F2250D" w:rsidP="00F2250D">
      <w:pPr>
        <w:rPr>
          <w:rFonts w:ascii="Arial" w:hAnsi="Arial" w:cs="Arial"/>
        </w:rPr>
      </w:pPr>
    </w:p>
    <w:p w14:paraId="39A98AD8" w14:textId="77777777" w:rsidR="000012E5" w:rsidRDefault="000012E5" w:rsidP="00F2250D">
      <w:pPr>
        <w:rPr>
          <w:rFonts w:ascii="Arial" w:hAnsi="Arial" w:cs="Arial"/>
        </w:rPr>
      </w:pPr>
    </w:p>
    <w:p w14:paraId="3840476D" w14:textId="77777777" w:rsidR="000012E5" w:rsidRDefault="000012E5" w:rsidP="00F2250D">
      <w:pPr>
        <w:rPr>
          <w:rFonts w:ascii="Arial" w:hAnsi="Arial" w:cs="Arial"/>
        </w:rPr>
      </w:pPr>
    </w:p>
    <w:p w14:paraId="1500FAF7" w14:textId="77777777" w:rsidR="000012E5" w:rsidRDefault="000012E5" w:rsidP="00F2250D">
      <w:pPr>
        <w:rPr>
          <w:rFonts w:ascii="Arial" w:hAnsi="Arial" w:cs="Arial"/>
        </w:rPr>
      </w:pPr>
    </w:p>
    <w:p w14:paraId="61A88B74" w14:textId="77777777" w:rsidR="000012E5" w:rsidRDefault="000012E5" w:rsidP="00F2250D">
      <w:pPr>
        <w:rPr>
          <w:rFonts w:ascii="Arial" w:hAnsi="Arial" w:cs="Arial"/>
        </w:rPr>
      </w:pPr>
    </w:p>
    <w:p w14:paraId="19FAC40C" w14:textId="77777777" w:rsidR="000012E5" w:rsidRDefault="000012E5" w:rsidP="00F2250D">
      <w:pPr>
        <w:rPr>
          <w:rFonts w:ascii="Arial" w:hAnsi="Arial" w:cs="Arial"/>
        </w:rPr>
      </w:pPr>
    </w:p>
    <w:p w14:paraId="443FD135" w14:textId="77777777" w:rsidR="000012E5" w:rsidRDefault="000012E5" w:rsidP="00F2250D">
      <w:pPr>
        <w:rPr>
          <w:rFonts w:ascii="Arial" w:hAnsi="Arial" w:cs="Arial"/>
        </w:rPr>
      </w:pPr>
    </w:p>
    <w:p w14:paraId="5F49B7B7" w14:textId="77777777" w:rsidR="000012E5" w:rsidRDefault="000012E5" w:rsidP="000012E5">
      <w:pPr>
        <w:spacing w:line="240" w:lineRule="atLeast"/>
        <w:rPr>
          <w:rFonts w:ascii="Arial" w:hAnsi="Arial"/>
          <w:b/>
          <w:position w:val="6"/>
        </w:rPr>
      </w:pPr>
      <w:r>
        <w:rPr>
          <w:rFonts w:ascii="Arial" w:hAnsi="Arial"/>
          <w:b/>
          <w:position w:val="6"/>
        </w:rPr>
        <w:t>__________________________________________      __________________________________________</w:t>
      </w:r>
    </w:p>
    <w:p w14:paraId="21567519" w14:textId="066D1413" w:rsidR="00BE30BB" w:rsidRDefault="00BE30BB" w:rsidP="00BE30BB">
      <w:pPr>
        <w:pStyle w:val="Textkrper"/>
        <w:rPr>
          <w:rFonts w:cs="Arial"/>
          <w:sz w:val="20"/>
        </w:rPr>
      </w:pPr>
      <w:r>
        <w:rPr>
          <w:sz w:val="20"/>
        </w:rPr>
        <w:t xml:space="preserve">      </w:t>
      </w:r>
      <w:r w:rsidR="000012E5" w:rsidRPr="000012E5">
        <w:rPr>
          <w:sz w:val="20"/>
        </w:rPr>
        <w:t>Unterschrift Praktikant/in</w:t>
      </w:r>
      <w:r w:rsidR="00C9722E">
        <w:rPr>
          <w:sz w:val="20"/>
        </w:rPr>
        <w:t xml:space="preserve"> bzw. Dienstnehmer/in</w:t>
      </w:r>
      <w:r w:rsidR="000012E5" w:rsidRPr="000012E5">
        <w:tab/>
        <w:t xml:space="preserve">      </w:t>
      </w:r>
      <w:r w:rsidR="000012E5">
        <w:t xml:space="preserve">       </w:t>
      </w:r>
      <w:r w:rsidR="000012E5" w:rsidRPr="000012E5">
        <w:t xml:space="preserve">      </w:t>
      </w:r>
      <w:r w:rsidRPr="00B021D6">
        <w:rPr>
          <w:rFonts w:cs="Arial"/>
          <w:sz w:val="20"/>
        </w:rPr>
        <w:t>Unterschrift d</w:t>
      </w:r>
      <w:r>
        <w:rPr>
          <w:rFonts w:cs="Arial"/>
          <w:sz w:val="20"/>
        </w:rPr>
        <w:t>er Einrichtungsleitung</w:t>
      </w:r>
    </w:p>
    <w:p w14:paraId="3E27BE44" w14:textId="2068AB01" w:rsidR="000012E5" w:rsidRPr="00AC2FEB" w:rsidRDefault="00BE30BB" w:rsidP="00BE30BB">
      <w:pPr>
        <w:pStyle w:val="Textkrper"/>
        <w:ind w:left="4956" w:firstLine="708"/>
      </w:pPr>
      <w:r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>bzw. der Praktikumsanleitung</w:t>
      </w:r>
    </w:p>
    <w:sectPr w:rsidR="000012E5" w:rsidRPr="00AC2FEB" w:rsidSect="001E2EDB">
      <w:footerReference w:type="default" r:id="rId7"/>
      <w:pgSz w:w="11906" w:h="16838"/>
      <w:pgMar w:top="624" w:right="1021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DB4B2" w16cid:durableId="204F4672"/>
  <w16cid:commentId w16cid:paraId="3CA9C1D1" w16cid:durableId="204F45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62185" w14:textId="77777777" w:rsidR="007122DF" w:rsidRDefault="007122DF" w:rsidP="000A3261">
      <w:r>
        <w:separator/>
      </w:r>
    </w:p>
  </w:endnote>
  <w:endnote w:type="continuationSeparator" w:id="0">
    <w:p w14:paraId="36C15396" w14:textId="77777777" w:rsidR="007122DF" w:rsidRDefault="007122DF" w:rsidP="000A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8E941" w14:textId="0AC5D160" w:rsidR="007122DF" w:rsidRPr="00F2250D" w:rsidRDefault="007122DF">
    <w:pPr>
      <w:pStyle w:val="Fuzeile"/>
      <w:jc w:val="right"/>
      <w:rPr>
        <w:rFonts w:ascii="Arial" w:hAnsi="Arial" w:cs="Arial"/>
        <w:b/>
        <w:color w:val="BFBFBF" w:themeColor="background1" w:themeShade="BF"/>
      </w:rPr>
    </w:pPr>
    <w:sdt>
      <w:sdtPr>
        <w:rPr>
          <w:rFonts w:ascii="Arial" w:hAnsi="Arial" w:cs="Arial"/>
          <w:b/>
          <w:color w:val="BFBFBF" w:themeColor="background1" w:themeShade="BF"/>
        </w:rPr>
        <w:id w:val="-411393135"/>
        <w:docPartObj>
          <w:docPartGallery w:val="Page Numbers (Bottom of Page)"/>
          <w:docPartUnique/>
        </w:docPartObj>
      </w:sdtPr>
      <w:sdtContent>
        <w:r w:rsidRPr="00F2250D">
          <w:rPr>
            <w:rFonts w:ascii="Arial" w:hAnsi="Arial" w:cs="Arial"/>
            <w:b/>
            <w:color w:val="BFBFBF" w:themeColor="background1" w:themeShade="BF"/>
          </w:rPr>
          <w:t xml:space="preserve">Seite </w:t>
        </w:r>
        <w:r w:rsidRPr="00F2250D">
          <w:rPr>
            <w:rFonts w:ascii="Arial" w:hAnsi="Arial" w:cs="Arial"/>
            <w:b/>
            <w:color w:val="BFBFBF" w:themeColor="background1" w:themeShade="BF"/>
          </w:rPr>
          <w:fldChar w:fldCharType="begin"/>
        </w:r>
        <w:r w:rsidRPr="00F2250D">
          <w:rPr>
            <w:rFonts w:ascii="Arial" w:hAnsi="Arial" w:cs="Arial"/>
            <w:b/>
            <w:color w:val="BFBFBF" w:themeColor="background1" w:themeShade="BF"/>
          </w:rPr>
          <w:instrText>PAGE   \* MERGEFORMAT</w:instrText>
        </w:r>
        <w:r w:rsidRPr="00F2250D">
          <w:rPr>
            <w:rFonts w:ascii="Arial" w:hAnsi="Arial" w:cs="Arial"/>
            <w:b/>
            <w:color w:val="BFBFBF" w:themeColor="background1" w:themeShade="BF"/>
          </w:rPr>
          <w:fldChar w:fldCharType="separate"/>
        </w:r>
        <w:r w:rsidR="005634F2">
          <w:rPr>
            <w:rFonts w:ascii="Arial" w:hAnsi="Arial" w:cs="Arial"/>
            <w:b/>
            <w:noProof/>
            <w:color w:val="BFBFBF" w:themeColor="background1" w:themeShade="BF"/>
          </w:rPr>
          <w:t>2</w:t>
        </w:r>
        <w:r w:rsidRPr="00F2250D">
          <w:rPr>
            <w:rFonts w:ascii="Arial" w:hAnsi="Arial" w:cs="Arial"/>
            <w:b/>
            <w:color w:val="BFBFBF" w:themeColor="background1" w:themeShade="BF"/>
          </w:rPr>
          <w:fldChar w:fldCharType="end"/>
        </w:r>
      </w:sdtContent>
    </w:sdt>
    <w:r w:rsidRPr="00F2250D">
      <w:rPr>
        <w:rFonts w:ascii="Arial" w:hAnsi="Arial" w:cs="Arial"/>
        <w:b/>
        <w:color w:val="BFBFBF" w:themeColor="background1" w:themeShade="BF"/>
      </w:rPr>
      <w:t>/2</w:t>
    </w:r>
  </w:p>
  <w:p w14:paraId="68A94930" w14:textId="77777777" w:rsidR="007122DF" w:rsidRDefault="007122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EDE84" w14:textId="77777777" w:rsidR="007122DF" w:rsidRDefault="007122DF" w:rsidP="000A3261">
      <w:r>
        <w:separator/>
      </w:r>
    </w:p>
  </w:footnote>
  <w:footnote w:type="continuationSeparator" w:id="0">
    <w:p w14:paraId="69D9055E" w14:textId="77777777" w:rsidR="007122DF" w:rsidRDefault="007122DF" w:rsidP="000A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7B20"/>
    <w:multiLevelType w:val="singleLevel"/>
    <w:tmpl w:val="CF3CD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E20BDE"/>
    <w:multiLevelType w:val="singleLevel"/>
    <w:tmpl w:val="A08EE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725FA2"/>
    <w:multiLevelType w:val="singleLevel"/>
    <w:tmpl w:val="EAD6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28658B"/>
    <w:multiLevelType w:val="singleLevel"/>
    <w:tmpl w:val="CF3CD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1425D4"/>
    <w:multiLevelType w:val="singleLevel"/>
    <w:tmpl w:val="BEA20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F1"/>
    <w:rsid w:val="000012E5"/>
    <w:rsid w:val="00011D16"/>
    <w:rsid w:val="00015387"/>
    <w:rsid w:val="00041726"/>
    <w:rsid w:val="00060774"/>
    <w:rsid w:val="00063BB6"/>
    <w:rsid w:val="00076155"/>
    <w:rsid w:val="000A3261"/>
    <w:rsid w:val="000B23C9"/>
    <w:rsid w:val="00117588"/>
    <w:rsid w:val="001312B7"/>
    <w:rsid w:val="0014486D"/>
    <w:rsid w:val="001509EF"/>
    <w:rsid w:val="001528E0"/>
    <w:rsid w:val="001649C5"/>
    <w:rsid w:val="001E2EDB"/>
    <w:rsid w:val="002106A7"/>
    <w:rsid w:val="00267176"/>
    <w:rsid w:val="00300C53"/>
    <w:rsid w:val="00301836"/>
    <w:rsid w:val="00317736"/>
    <w:rsid w:val="003344DF"/>
    <w:rsid w:val="00362826"/>
    <w:rsid w:val="00387DA9"/>
    <w:rsid w:val="003D68FA"/>
    <w:rsid w:val="003F3C81"/>
    <w:rsid w:val="00417AEA"/>
    <w:rsid w:val="0047112C"/>
    <w:rsid w:val="004A4B55"/>
    <w:rsid w:val="004C5207"/>
    <w:rsid w:val="005278DE"/>
    <w:rsid w:val="005634F2"/>
    <w:rsid w:val="0057417B"/>
    <w:rsid w:val="00580AFC"/>
    <w:rsid w:val="005825CB"/>
    <w:rsid w:val="00586646"/>
    <w:rsid w:val="005A20A1"/>
    <w:rsid w:val="005D1AC2"/>
    <w:rsid w:val="005E3A6C"/>
    <w:rsid w:val="00611EFF"/>
    <w:rsid w:val="006460F0"/>
    <w:rsid w:val="00693C41"/>
    <w:rsid w:val="006B39EA"/>
    <w:rsid w:val="006C6E1C"/>
    <w:rsid w:val="006D375B"/>
    <w:rsid w:val="006E1075"/>
    <w:rsid w:val="006E18D0"/>
    <w:rsid w:val="0070132F"/>
    <w:rsid w:val="007122DF"/>
    <w:rsid w:val="007467F1"/>
    <w:rsid w:val="007D6776"/>
    <w:rsid w:val="007E2B90"/>
    <w:rsid w:val="007F1998"/>
    <w:rsid w:val="00816529"/>
    <w:rsid w:val="00873302"/>
    <w:rsid w:val="008D1CF0"/>
    <w:rsid w:val="008D3FF4"/>
    <w:rsid w:val="00915D03"/>
    <w:rsid w:val="0096181C"/>
    <w:rsid w:val="00966C70"/>
    <w:rsid w:val="009D784C"/>
    <w:rsid w:val="00A64CFB"/>
    <w:rsid w:val="00A83082"/>
    <w:rsid w:val="00AB2D81"/>
    <w:rsid w:val="00AC2FEB"/>
    <w:rsid w:val="00AE409E"/>
    <w:rsid w:val="00AF178A"/>
    <w:rsid w:val="00B021D6"/>
    <w:rsid w:val="00B7734B"/>
    <w:rsid w:val="00B81524"/>
    <w:rsid w:val="00B86B43"/>
    <w:rsid w:val="00BB011F"/>
    <w:rsid w:val="00BE30BB"/>
    <w:rsid w:val="00C7530C"/>
    <w:rsid w:val="00C9722E"/>
    <w:rsid w:val="00CB7EEF"/>
    <w:rsid w:val="00CE7CA5"/>
    <w:rsid w:val="00D50CE7"/>
    <w:rsid w:val="00D530CA"/>
    <w:rsid w:val="00D66E3C"/>
    <w:rsid w:val="00D7794B"/>
    <w:rsid w:val="00DA1A0F"/>
    <w:rsid w:val="00DD214A"/>
    <w:rsid w:val="00E07771"/>
    <w:rsid w:val="00E16325"/>
    <w:rsid w:val="00E33B01"/>
    <w:rsid w:val="00E54CF8"/>
    <w:rsid w:val="00E56678"/>
    <w:rsid w:val="00E92205"/>
    <w:rsid w:val="00EF242F"/>
    <w:rsid w:val="00F02449"/>
    <w:rsid w:val="00F2250D"/>
    <w:rsid w:val="00F7123D"/>
    <w:rsid w:val="00FE0114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9D41E0"/>
  <w15:docId w15:val="{7A77DFBD-6F8B-4F18-8CE0-82A5B83F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6E1C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6C6E1C"/>
    <w:pPr>
      <w:keepNext/>
      <w:spacing w:before="40" w:line="240" w:lineRule="atLeast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6C6E1C"/>
    <w:pPr>
      <w:keepNext/>
      <w:spacing w:line="240" w:lineRule="atLeast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C6E1C"/>
    <w:rPr>
      <w:rFonts w:ascii="Arial" w:hAnsi="Arial"/>
      <w:sz w:val="16"/>
    </w:rPr>
  </w:style>
  <w:style w:type="table" w:styleId="Tabellenraster">
    <w:name w:val="Table Grid"/>
    <w:basedOn w:val="NormaleTabelle"/>
    <w:rsid w:val="007F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A1A0F"/>
    <w:rPr>
      <w:color w:val="0000FF"/>
      <w:u w:val="single"/>
    </w:rPr>
  </w:style>
  <w:style w:type="paragraph" w:styleId="Kopfzeile">
    <w:name w:val="header"/>
    <w:basedOn w:val="Standard"/>
    <w:link w:val="KopfzeileZchn"/>
    <w:rsid w:val="000A32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A3261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0A3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261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4711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7112C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rsid w:val="000417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41726"/>
  </w:style>
  <w:style w:type="character" w:customStyle="1" w:styleId="KommentartextZchn">
    <w:name w:val="Kommentartext Zchn"/>
    <w:basedOn w:val="Absatz-Standardschriftart"/>
    <w:link w:val="Kommentartext"/>
    <w:rsid w:val="00041726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417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41726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36DF5575.dotm</Template>
  <TotalTime>0</TotalTime>
  <Pages>2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Name,Adresse der Organisation</vt:lpstr>
    </vt:vector>
  </TitlesOfParts>
  <Company>Caritas d. Ed. Wien</Company>
  <LinksUpToDate>false</LinksUpToDate>
  <CharactersWithSpaces>2225</CharactersWithSpaces>
  <SharedDoc>false</SharedDoc>
  <HLinks>
    <vt:vector size="6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http://www.sob.caritas-wien.at/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Name,Adresse der Organisation</dc:title>
  <dc:subject/>
  <dc:creator>mpfaffenbich</dc:creator>
  <cp:keywords/>
  <dc:description/>
  <cp:lastModifiedBy>Nikolaus Mann</cp:lastModifiedBy>
  <cp:revision>3</cp:revision>
  <cp:lastPrinted>2019-10-08T15:22:00Z</cp:lastPrinted>
  <dcterms:created xsi:type="dcterms:W3CDTF">2019-10-08T15:55:00Z</dcterms:created>
  <dcterms:modified xsi:type="dcterms:W3CDTF">2019-10-08T15:55:00Z</dcterms:modified>
</cp:coreProperties>
</file>